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D74BD" w14:textId="77777777" w:rsidR="00424A5A" w:rsidRPr="00877769" w:rsidRDefault="00424A5A">
      <w:pPr>
        <w:rPr>
          <w:rFonts w:ascii="Tahoma" w:hAnsi="Tahoma" w:cs="Tahoma"/>
          <w:sz w:val="20"/>
          <w:szCs w:val="20"/>
        </w:rPr>
      </w:pPr>
    </w:p>
    <w:p w14:paraId="7CF4481B" w14:textId="77777777" w:rsidR="00424A5A" w:rsidRPr="00877769" w:rsidRDefault="00424A5A">
      <w:pPr>
        <w:rPr>
          <w:rFonts w:ascii="Tahoma" w:hAnsi="Tahoma" w:cs="Tahoma"/>
          <w:sz w:val="20"/>
          <w:szCs w:val="20"/>
        </w:rPr>
      </w:pPr>
    </w:p>
    <w:p w14:paraId="427F1EA8" w14:textId="77777777" w:rsidR="00424A5A" w:rsidRPr="00877769" w:rsidRDefault="00424A5A" w:rsidP="00424A5A">
      <w:pPr>
        <w:rPr>
          <w:rFonts w:ascii="Tahoma" w:hAnsi="Tahoma" w:cs="Tahoma"/>
          <w:sz w:val="20"/>
          <w:szCs w:val="20"/>
        </w:rPr>
      </w:pPr>
    </w:p>
    <w:p w14:paraId="21C7EDC6" w14:textId="77777777" w:rsidR="00424A5A" w:rsidRPr="0087776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7769" w14:paraId="71A25BE0" w14:textId="77777777">
        <w:tc>
          <w:tcPr>
            <w:tcW w:w="1080" w:type="dxa"/>
            <w:vAlign w:val="center"/>
          </w:tcPr>
          <w:p w14:paraId="0DF97723"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Številka:</w:t>
            </w:r>
          </w:p>
        </w:tc>
        <w:tc>
          <w:tcPr>
            <w:tcW w:w="2160" w:type="dxa"/>
            <w:vAlign w:val="center"/>
          </w:tcPr>
          <w:p w14:paraId="365C21A7" w14:textId="77777777" w:rsidR="00CC46F5" w:rsidRPr="00EF6021" w:rsidRDefault="009F18DA" w:rsidP="00545E00">
            <w:pPr>
              <w:spacing w:before="40"/>
              <w:rPr>
                <w:rFonts w:ascii="Tahoma" w:hAnsi="Tahoma" w:cs="Tahoma"/>
                <w:color w:val="0000FF"/>
                <w:sz w:val="20"/>
                <w:szCs w:val="20"/>
              </w:rPr>
            </w:pPr>
            <w:r>
              <w:rPr>
                <w:rFonts w:ascii="Tahoma" w:hAnsi="Tahoma" w:cs="Tahoma"/>
                <w:color w:val="0000FF"/>
                <w:sz w:val="20"/>
                <w:szCs w:val="20"/>
              </w:rPr>
              <w:t>43001-74/2021-</w:t>
            </w:r>
            <w:r w:rsidR="00E34975">
              <w:rPr>
                <w:rFonts w:ascii="Tahoma" w:hAnsi="Tahoma" w:cs="Tahoma"/>
                <w:color w:val="0000FF"/>
                <w:sz w:val="20"/>
                <w:szCs w:val="20"/>
              </w:rPr>
              <w:t>4</w:t>
            </w:r>
            <w:r w:rsidR="00963DF4">
              <w:rPr>
                <w:rFonts w:ascii="Tahoma" w:hAnsi="Tahoma" w:cs="Tahoma"/>
                <w:color w:val="0000FF"/>
                <w:sz w:val="20"/>
                <w:szCs w:val="20"/>
              </w:rPr>
              <w:t>7</w:t>
            </w:r>
          </w:p>
        </w:tc>
        <w:tc>
          <w:tcPr>
            <w:tcW w:w="1080" w:type="dxa"/>
            <w:vAlign w:val="center"/>
          </w:tcPr>
          <w:p w14:paraId="0783D664" w14:textId="77777777" w:rsidR="00424A5A" w:rsidRPr="00877769" w:rsidRDefault="00424A5A" w:rsidP="003560E2">
            <w:pPr>
              <w:spacing w:before="40"/>
              <w:rPr>
                <w:rFonts w:ascii="Tahoma" w:hAnsi="Tahoma" w:cs="Tahoma"/>
                <w:sz w:val="20"/>
                <w:szCs w:val="20"/>
              </w:rPr>
            </w:pPr>
          </w:p>
        </w:tc>
        <w:tc>
          <w:tcPr>
            <w:tcW w:w="1620" w:type="dxa"/>
            <w:vAlign w:val="center"/>
          </w:tcPr>
          <w:p w14:paraId="67C4822F"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oznaka naročila:</w:t>
            </w:r>
          </w:p>
        </w:tc>
        <w:tc>
          <w:tcPr>
            <w:tcW w:w="3420" w:type="dxa"/>
            <w:vAlign w:val="center"/>
          </w:tcPr>
          <w:p w14:paraId="78C32654"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A-52/21 G</w:t>
            </w:r>
            <w:r w:rsidR="00424A5A" w:rsidRPr="00877769">
              <w:rPr>
                <w:rFonts w:ascii="Tahoma" w:hAnsi="Tahoma" w:cs="Tahoma"/>
                <w:color w:val="0000FF"/>
                <w:sz w:val="20"/>
                <w:szCs w:val="20"/>
              </w:rPr>
              <w:t xml:space="preserve">   </w:t>
            </w:r>
          </w:p>
        </w:tc>
      </w:tr>
      <w:tr w:rsidR="00424A5A" w:rsidRPr="00877769" w14:paraId="40DF3678" w14:textId="77777777">
        <w:tc>
          <w:tcPr>
            <w:tcW w:w="1080" w:type="dxa"/>
            <w:vAlign w:val="center"/>
          </w:tcPr>
          <w:p w14:paraId="7CAB87D9"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Datum:</w:t>
            </w:r>
          </w:p>
        </w:tc>
        <w:tc>
          <w:tcPr>
            <w:tcW w:w="2160" w:type="dxa"/>
            <w:vAlign w:val="center"/>
          </w:tcPr>
          <w:p w14:paraId="5B878A30" w14:textId="77777777" w:rsidR="00424A5A" w:rsidRPr="00877769" w:rsidRDefault="00C31C2B" w:rsidP="000B2B55">
            <w:pPr>
              <w:spacing w:before="40"/>
              <w:rPr>
                <w:rFonts w:ascii="Tahoma" w:hAnsi="Tahoma" w:cs="Tahoma"/>
                <w:sz w:val="20"/>
                <w:szCs w:val="20"/>
              </w:rPr>
            </w:pPr>
            <w:r>
              <w:rPr>
                <w:rFonts w:ascii="Tahoma" w:hAnsi="Tahoma" w:cs="Tahoma"/>
                <w:color w:val="0000FF"/>
                <w:sz w:val="20"/>
                <w:szCs w:val="20"/>
              </w:rPr>
              <w:t>6</w:t>
            </w:r>
            <w:r w:rsidR="00FC4B19">
              <w:rPr>
                <w:rFonts w:ascii="Tahoma" w:hAnsi="Tahoma" w:cs="Tahoma"/>
                <w:color w:val="0000FF"/>
                <w:sz w:val="20"/>
                <w:szCs w:val="20"/>
              </w:rPr>
              <w:t>.04</w:t>
            </w:r>
            <w:r w:rsidR="00877769" w:rsidRPr="00877769">
              <w:rPr>
                <w:rFonts w:ascii="Tahoma" w:hAnsi="Tahoma" w:cs="Tahoma"/>
                <w:color w:val="0000FF"/>
                <w:sz w:val="20"/>
                <w:szCs w:val="20"/>
              </w:rPr>
              <w:t>.2021</w:t>
            </w:r>
          </w:p>
        </w:tc>
        <w:tc>
          <w:tcPr>
            <w:tcW w:w="1080" w:type="dxa"/>
            <w:vAlign w:val="center"/>
          </w:tcPr>
          <w:p w14:paraId="79CD451A" w14:textId="77777777" w:rsidR="00424A5A" w:rsidRPr="00877769" w:rsidRDefault="00424A5A" w:rsidP="003560E2">
            <w:pPr>
              <w:spacing w:before="40"/>
              <w:rPr>
                <w:rFonts w:ascii="Tahoma" w:hAnsi="Tahoma" w:cs="Tahoma"/>
                <w:sz w:val="20"/>
                <w:szCs w:val="20"/>
              </w:rPr>
            </w:pPr>
          </w:p>
        </w:tc>
        <w:tc>
          <w:tcPr>
            <w:tcW w:w="1620" w:type="dxa"/>
            <w:vAlign w:val="center"/>
          </w:tcPr>
          <w:p w14:paraId="52E0E557"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MFERAC:</w:t>
            </w:r>
          </w:p>
        </w:tc>
        <w:tc>
          <w:tcPr>
            <w:tcW w:w="3420" w:type="dxa"/>
            <w:vAlign w:val="center"/>
          </w:tcPr>
          <w:p w14:paraId="18CB0DDB"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2431-21-000374/0</w:t>
            </w:r>
          </w:p>
        </w:tc>
      </w:tr>
    </w:tbl>
    <w:p w14:paraId="4E395E01" w14:textId="77777777" w:rsidR="00424A5A" w:rsidRPr="00877769" w:rsidRDefault="00424A5A" w:rsidP="00424A5A">
      <w:pPr>
        <w:pStyle w:val="BodyText2"/>
        <w:ind w:left="-181" w:right="-210"/>
        <w:rPr>
          <w:rFonts w:ascii="Tahoma" w:hAnsi="Tahoma" w:cs="Tahoma"/>
          <w:szCs w:val="20"/>
        </w:rPr>
      </w:pPr>
    </w:p>
    <w:p w14:paraId="09D81FFD" w14:textId="77777777" w:rsidR="00424A5A" w:rsidRPr="00877769" w:rsidRDefault="00424A5A">
      <w:pPr>
        <w:rPr>
          <w:rFonts w:ascii="Tahoma" w:hAnsi="Tahoma" w:cs="Tahoma"/>
          <w:sz w:val="20"/>
          <w:szCs w:val="20"/>
        </w:rPr>
      </w:pPr>
    </w:p>
    <w:p w14:paraId="434FD54C" w14:textId="77777777" w:rsidR="00556816" w:rsidRPr="00877769" w:rsidRDefault="00556816">
      <w:pPr>
        <w:rPr>
          <w:rFonts w:ascii="Tahoma" w:hAnsi="Tahoma" w:cs="Tahoma"/>
          <w:sz w:val="20"/>
          <w:szCs w:val="20"/>
        </w:rPr>
      </w:pPr>
    </w:p>
    <w:p w14:paraId="68B69AC6" w14:textId="77777777" w:rsidR="00424A5A" w:rsidRPr="00877769" w:rsidRDefault="00424A5A">
      <w:pPr>
        <w:rPr>
          <w:rFonts w:ascii="Tahoma" w:hAnsi="Tahoma" w:cs="Tahoma"/>
          <w:sz w:val="20"/>
          <w:szCs w:val="20"/>
        </w:rPr>
      </w:pPr>
    </w:p>
    <w:p w14:paraId="405C99C9" w14:textId="77777777" w:rsidR="00E813F4" w:rsidRPr="00877769" w:rsidRDefault="00E813F4" w:rsidP="00E813F4">
      <w:pPr>
        <w:rPr>
          <w:rFonts w:ascii="Tahoma" w:hAnsi="Tahoma" w:cs="Tahoma"/>
          <w:sz w:val="20"/>
          <w:szCs w:val="20"/>
        </w:rPr>
      </w:pPr>
    </w:p>
    <w:p w14:paraId="3B849786" w14:textId="77777777" w:rsidR="00E813F4" w:rsidRPr="00877769" w:rsidRDefault="00E813F4" w:rsidP="00E813F4">
      <w:pPr>
        <w:pStyle w:val="EndnoteText"/>
        <w:spacing w:before="240"/>
        <w:jc w:val="center"/>
        <w:rPr>
          <w:rFonts w:ascii="Tahoma" w:hAnsi="Tahoma" w:cs="Tahoma"/>
          <w:b/>
          <w:spacing w:val="20"/>
          <w:szCs w:val="20"/>
        </w:rPr>
      </w:pPr>
      <w:r w:rsidRPr="00877769">
        <w:rPr>
          <w:rFonts w:ascii="Tahoma" w:hAnsi="Tahoma" w:cs="Tahoma"/>
          <w:b/>
          <w:spacing w:val="20"/>
          <w:szCs w:val="20"/>
        </w:rPr>
        <w:t xml:space="preserve">POJASNILA RAZPISNE DOKUMENTACIJE </w:t>
      </w:r>
    </w:p>
    <w:p w14:paraId="68B5D1E9" w14:textId="77777777" w:rsidR="00E813F4" w:rsidRPr="00877769" w:rsidRDefault="00E813F4" w:rsidP="00E813F4">
      <w:pPr>
        <w:pStyle w:val="EndnoteText"/>
        <w:jc w:val="center"/>
        <w:rPr>
          <w:rFonts w:ascii="Tahoma" w:hAnsi="Tahoma" w:cs="Tahoma"/>
          <w:b/>
          <w:spacing w:val="20"/>
          <w:szCs w:val="20"/>
        </w:rPr>
      </w:pPr>
      <w:r w:rsidRPr="00877769">
        <w:rPr>
          <w:rFonts w:ascii="Tahoma" w:hAnsi="Tahoma" w:cs="Tahoma"/>
          <w:b/>
          <w:spacing w:val="20"/>
          <w:szCs w:val="20"/>
        </w:rPr>
        <w:t xml:space="preserve">za oddajo javnega naročila </w:t>
      </w:r>
    </w:p>
    <w:p w14:paraId="2242B682" w14:textId="77777777" w:rsidR="00E813F4" w:rsidRPr="0087776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77769" w14:paraId="2D2C29E9" w14:textId="77777777">
        <w:tc>
          <w:tcPr>
            <w:tcW w:w="9288" w:type="dxa"/>
          </w:tcPr>
          <w:p w14:paraId="74604B0D" w14:textId="77777777" w:rsidR="00E813F4" w:rsidRPr="00877769" w:rsidRDefault="00877769" w:rsidP="003560E2">
            <w:pPr>
              <w:pStyle w:val="EndnoteText"/>
              <w:jc w:val="center"/>
              <w:rPr>
                <w:rFonts w:ascii="Tahoma" w:hAnsi="Tahoma" w:cs="Tahoma"/>
                <w:b/>
                <w:szCs w:val="20"/>
              </w:rPr>
            </w:pPr>
            <w:r w:rsidRPr="00877769">
              <w:rPr>
                <w:rFonts w:ascii="Tahoma" w:hAnsi="Tahoma" w:cs="Tahoma"/>
                <w:b/>
                <w:szCs w:val="20"/>
              </w:rPr>
              <w:t>Ureditev ceste R2-448/1514 Dolenje Kronovo-Dobrava, od km 0+300 do km 1+200</w:t>
            </w:r>
          </w:p>
        </w:tc>
      </w:tr>
    </w:tbl>
    <w:p w14:paraId="1250909C" w14:textId="77777777" w:rsidR="00E813F4" w:rsidRPr="00877769" w:rsidRDefault="00E813F4" w:rsidP="00E813F4">
      <w:pPr>
        <w:pStyle w:val="EndnoteText"/>
        <w:jc w:val="both"/>
        <w:rPr>
          <w:rFonts w:ascii="Tahoma" w:hAnsi="Tahoma" w:cs="Tahoma"/>
          <w:szCs w:val="20"/>
        </w:rPr>
      </w:pPr>
    </w:p>
    <w:p w14:paraId="37C876A8" w14:textId="77777777" w:rsidR="00E813F4" w:rsidRPr="00877769" w:rsidRDefault="00E813F4" w:rsidP="00E813F4">
      <w:pPr>
        <w:pStyle w:val="EndnoteText"/>
        <w:jc w:val="both"/>
        <w:rPr>
          <w:rFonts w:ascii="Tahoma" w:hAnsi="Tahoma" w:cs="Tahoma"/>
          <w:szCs w:val="20"/>
        </w:rPr>
      </w:pPr>
    </w:p>
    <w:p w14:paraId="207CD789" w14:textId="77777777" w:rsidR="00877769" w:rsidRPr="000B2B55" w:rsidRDefault="00877769" w:rsidP="00877769">
      <w:pPr>
        <w:spacing w:before="128" w:after="128"/>
        <w:outlineLvl w:val="3"/>
        <w:rPr>
          <w:rFonts w:ascii="Tahoma" w:hAnsi="Tahoma" w:cs="Tahoma"/>
          <w:b/>
          <w:color w:val="333333"/>
          <w:sz w:val="20"/>
          <w:szCs w:val="20"/>
          <w:lang w:eastAsia="sl-SI"/>
        </w:rPr>
      </w:pPr>
      <w:r w:rsidRPr="000B2B55">
        <w:rPr>
          <w:rFonts w:ascii="Tahoma" w:hAnsi="Tahoma" w:cs="Tahoma"/>
          <w:b/>
          <w:color w:val="333333"/>
          <w:sz w:val="20"/>
          <w:szCs w:val="20"/>
          <w:lang w:eastAsia="sl-SI"/>
        </w:rPr>
        <w:t>JN001364/2021-B01 - A-52/21; datum objave: 10.03.2021</w:t>
      </w:r>
    </w:p>
    <w:p w14:paraId="706567B3" w14:textId="77777777" w:rsidR="007A264C" w:rsidRDefault="002913F5" w:rsidP="007A264C">
      <w:pPr>
        <w:pStyle w:val="EndnoteText"/>
        <w:jc w:val="both"/>
        <w:rPr>
          <w:rFonts w:ascii="Tahoma" w:hAnsi="Tahoma" w:cs="Tahoma"/>
          <w:b/>
          <w:color w:val="333333"/>
          <w:szCs w:val="20"/>
          <w:shd w:val="clear" w:color="auto" w:fill="FFFFFF"/>
        </w:rPr>
      </w:pPr>
      <w:r w:rsidRPr="00251C08">
        <w:rPr>
          <w:rFonts w:ascii="Tahoma" w:hAnsi="Tahoma" w:cs="Tahoma"/>
          <w:b/>
          <w:color w:val="333333"/>
          <w:szCs w:val="20"/>
          <w:shd w:val="clear" w:color="auto" w:fill="FFFFFF"/>
        </w:rPr>
        <w:t xml:space="preserve">Datum prejema: </w:t>
      </w:r>
      <w:r w:rsidR="00C31C2B">
        <w:rPr>
          <w:rFonts w:ascii="Tahoma" w:hAnsi="Tahoma" w:cs="Tahoma"/>
          <w:b/>
          <w:color w:val="333333"/>
          <w:szCs w:val="20"/>
          <w:shd w:val="clear" w:color="auto" w:fill="FFFFFF"/>
        </w:rPr>
        <w:t>6</w:t>
      </w:r>
      <w:r w:rsidR="00FC4B19">
        <w:rPr>
          <w:rFonts w:ascii="Tahoma" w:hAnsi="Tahoma" w:cs="Tahoma"/>
          <w:b/>
          <w:color w:val="333333"/>
          <w:szCs w:val="20"/>
          <w:shd w:val="clear" w:color="auto" w:fill="FFFFFF"/>
        </w:rPr>
        <w:t>.04</w:t>
      </w:r>
      <w:r w:rsidR="00877769" w:rsidRPr="00251C08">
        <w:rPr>
          <w:rFonts w:ascii="Tahoma" w:hAnsi="Tahoma" w:cs="Tahoma"/>
          <w:b/>
          <w:color w:val="333333"/>
          <w:szCs w:val="20"/>
          <w:shd w:val="clear" w:color="auto" w:fill="FFFFFF"/>
        </w:rPr>
        <w:t>.2021   </w:t>
      </w:r>
      <w:r w:rsidR="00963DF4">
        <w:rPr>
          <w:rFonts w:ascii="Tahoma" w:hAnsi="Tahoma" w:cs="Tahoma"/>
          <w:b/>
          <w:color w:val="333333"/>
          <w:szCs w:val="20"/>
          <w:shd w:val="clear" w:color="auto" w:fill="FFFFFF"/>
        </w:rPr>
        <w:t>09</w:t>
      </w:r>
      <w:r w:rsidR="00877769" w:rsidRPr="00251C08">
        <w:rPr>
          <w:rFonts w:ascii="Tahoma" w:hAnsi="Tahoma" w:cs="Tahoma"/>
          <w:b/>
          <w:color w:val="333333"/>
          <w:szCs w:val="20"/>
          <w:shd w:val="clear" w:color="auto" w:fill="FFFFFF"/>
        </w:rPr>
        <w:t>:</w:t>
      </w:r>
      <w:r w:rsidR="00963DF4">
        <w:rPr>
          <w:rFonts w:ascii="Tahoma" w:hAnsi="Tahoma" w:cs="Tahoma"/>
          <w:b/>
          <w:color w:val="333333"/>
          <w:szCs w:val="20"/>
          <w:shd w:val="clear" w:color="auto" w:fill="FFFFFF"/>
        </w:rPr>
        <w:t>2</w:t>
      </w:r>
      <w:r w:rsidR="00C93256">
        <w:rPr>
          <w:rFonts w:ascii="Tahoma" w:hAnsi="Tahoma" w:cs="Tahoma"/>
          <w:b/>
          <w:color w:val="333333"/>
          <w:szCs w:val="20"/>
          <w:shd w:val="clear" w:color="auto" w:fill="FFFFFF"/>
        </w:rPr>
        <w:t>8</w:t>
      </w:r>
    </w:p>
    <w:p w14:paraId="7D48426C" w14:textId="77777777" w:rsidR="007A264C" w:rsidRPr="00E34975" w:rsidRDefault="007A264C" w:rsidP="007A264C">
      <w:pPr>
        <w:pStyle w:val="EndnoteText"/>
        <w:jc w:val="both"/>
        <w:rPr>
          <w:rFonts w:ascii="Tahoma" w:hAnsi="Tahoma" w:cs="Tahoma"/>
          <w:b/>
          <w:color w:val="333333"/>
          <w:szCs w:val="20"/>
          <w:shd w:val="clear" w:color="auto" w:fill="FFFFFF"/>
        </w:rPr>
      </w:pPr>
    </w:p>
    <w:p w14:paraId="582927F0" w14:textId="77777777" w:rsidR="00E813F4" w:rsidRPr="00963DF4" w:rsidRDefault="00E813F4" w:rsidP="007A264C">
      <w:pPr>
        <w:pStyle w:val="EndnoteText"/>
        <w:jc w:val="both"/>
        <w:rPr>
          <w:rFonts w:ascii="Tahoma" w:hAnsi="Tahoma" w:cs="Tahoma"/>
          <w:b/>
          <w:szCs w:val="20"/>
        </w:rPr>
      </w:pPr>
      <w:r w:rsidRPr="00963DF4">
        <w:rPr>
          <w:rFonts w:ascii="Tahoma" w:hAnsi="Tahoma" w:cs="Tahoma"/>
          <w:b/>
          <w:szCs w:val="20"/>
        </w:rPr>
        <w:t>Vprašanje:</w:t>
      </w:r>
    </w:p>
    <w:p w14:paraId="3DEE0205" w14:textId="77777777" w:rsidR="002913F5" w:rsidRPr="00963DF4" w:rsidRDefault="002913F5" w:rsidP="00E813F4">
      <w:pPr>
        <w:pStyle w:val="BodyText2"/>
        <w:widowControl w:val="0"/>
        <w:spacing w:line="254" w:lineRule="atLeast"/>
        <w:rPr>
          <w:rFonts w:ascii="Tahoma" w:hAnsi="Tahoma" w:cs="Tahoma"/>
          <w:b/>
          <w:szCs w:val="20"/>
        </w:rPr>
      </w:pPr>
    </w:p>
    <w:p w14:paraId="6ED05FDE" w14:textId="77777777" w:rsidR="00C31C2B" w:rsidRPr="00963DF4" w:rsidRDefault="00963DF4" w:rsidP="00525CB3">
      <w:pPr>
        <w:pStyle w:val="BodyText2"/>
        <w:jc w:val="left"/>
        <w:rPr>
          <w:rFonts w:ascii="Tahoma" w:hAnsi="Tahoma" w:cs="Tahoma"/>
          <w:b/>
          <w:szCs w:val="20"/>
        </w:rPr>
      </w:pPr>
      <w:r w:rsidRPr="00963DF4">
        <w:rPr>
          <w:rFonts w:ascii="Tahoma" w:hAnsi="Tahoma" w:cs="Tahoma"/>
          <w:color w:val="333333"/>
          <w:szCs w:val="20"/>
          <w:shd w:val="clear" w:color="auto" w:fill="FFFFFF"/>
        </w:rPr>
        <w:t>Dne 6.4.2021 ste objavili nov popis del S1. Naročnika opozarjamo, da vam pri vpisu cene na enoto zaokrožuje na celoto. Se pravi tudi če vpišemo decimalno mesto, le to ni prikazano.</w:t>
      </w:r>
    </w:p>
    <w:p w14:paraId="4AFAB09F" w14:textId="77777777" w:rsidR="00C93256" w:rsidRDefault="00C93256" w:rsidP="00525CB3">
      <w:pPr>
        <w:pStyle w:val="BodyText2"/>
        <w:jc w:val="left"/>
        <w:rPr>
          <w:rFonts w:ascii="Tahoma" w:hAnsi="Tahoma" w:cs="Tahoma"/>
          <w:b/>
          <w:szCs w:val="20"/>
        </w:rPr>
      </w:pPr>
    </w:p>
    <w:p w14:paraId="0E56B009" w14:textId="77777777" w:rsidR="00963DF4" w:rsidRPr="00963DF4" w:rsidRDefault="00963DF4" w:rsidP="00525CB3">
      <w:pPr>
        <w:pStyle w:val="BodyText2"/>
        <w:jc w:val="left"/>
        <w:rPr>
          <w:rFonts w:ascii="Tahoma" w:hAnsi="Tahoma" w:cs="Tahoma"/>
          <w:b/>
          <w:szCs w:val="20"/>
        </w:rPr>
      </w:pPr>
    </w:p>
    <w:p w14:paraId="2EAC0ECE" w14:textId="54611255" w:rsidR="00E813F4" w:rsidRDefault="00E813F4" w:rsidP="00525CB3">
      <w:pPr>
        <w:pStyle w:val="BodyText2"/>
        <w:jc w:val="left"/>
        <w:rPr>
          <w:rFonts w:ascii="Tahoma" w:hAnsi="Tahoma" w:cs="Tahoma"/>
          <w:b/>
          <w:szCs w:val="20"/>
        </w:rPr>
      </w:pPr>
      <w:r w:rsidRPr="00963DF4">
        <w:rPr>
          <w:rFonts w:ascii="Tahoma" w:hAnsi="Tahoma" w:cs="Tahoma"/>
          <w:b/>
          <w:szCs w:val="20"/>
        </w:rPr>
        <w:t>Odgovor:</w:t>
      </w:r>
    </w:p>
    <w:p w14:paraId="2B091C13" w14:textId="77777777" w:rsidR="00FB7498" w:rsidRPr="00963DF4" w:rsidRDefault="00FB7498" w:rsidP="00525CB3">
      <w:pPr>
        <w:pStyle w:val="BodyText2"/>
        <w:jc w:val="left"/>
        <w:rPr>
          <w:rFonts w:ascii="Tahoma" w:hAnsi="Tahoma" w:cs="Tahoma"/>
          <w:b/>
          <w:szCs w:val="20"/>
        </w:rPr>
      </w:pPr>
    </w:p>
    <w:p w14:paraId="19C0BDE5" w14:textId="1C407E5D" w:rsidR="00E813F4" w:rsidRPr="00963DF4" w:rsidRDefault="0053208A" w:rsidP="00525CB3">
      <w:pPr>
        <w:widowControl w:val="0"/>
        <w:spacing w:before="60" w:line="254" w:lineRule="atLeast"/>
        <w:rPr>
          <w:rFonts w:ascii="Tahoma" w:hAnsi="Tahoma" w:cs="Tahoma"/>
          <w:sz w:val="20"/>
          <w:szCs w:val="20"/>
        </w:rPr>
      </w:pPr>
      <w:bookmarkStart w:id="0" w:name="_GoBack"/>
      <w:r>
        <w:rPr>
          <w:rFonts w:ascii="Tahoma" w:hAnsi="Tahoma" w:cs="Tahoma"/>
          <w:sz w:val="20"/>
          <w:szCs w:val="20"/>
        </w:rPr>
        <w:t xml:space="preserve">Hvala za opozorilo, </w:t>
      </w:r>
      <w:r w:rsidR="00FB7498">
        <w:rPr>
          <w:rFonts w:ascii="Tahoma" w:hAnsi="Tahoma" w:cs="Tahoma"/>
          <w:sz w:val="20"/>
          <w:szCs w:val="20"/>
        </w:rPr>
        <w:t>Naročnik bo objavil</w:t>
      </w:r>
      <w:r>
        <w:rPr>
          <w:rFonts w:ascii="Tahoma" w:hAnsi="Tahoma" w:cs="Tahoma"/>
          <w:sz w:val="20"/>
          <w:szCs w:val="20"/>
        </w:rPr>
        <w:t xml:space="preserve"> popravljeni popis del.</w:t>
      </w:r>
      <w:bookmarkEnd w:id="0"/>
    </w:p>
    <w:sectPr w:rsidR="00E813F4" w:rsidRPr="00963DF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65E7" w14:textId="77777777" w:rsidR="008516CC" w:rsidRDefault="008516CC">
      <w:r>
        <w:separator/>
      </w:r>
    </w:p>
  </w:endnote>
  <w:endnote w:type="continuationSeparator" w:id="0">
    <w:p w14:paraId="65B48305" w14:textId="77777777" w:rsidR="008516CC" w:rsidRDefault="0085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08DA" w14:textId="77777777" w:rsidR="00877769" w:rsidRDefault="0087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2447"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E9C2B71" w14:textId="77777777">
      <w:trPr>
        <w:cantSplit/>
        <w:trHeight w:val="785"/>
      </w:trPr>
      <w:tc>
        <w:tcPr>
          <w:tcW w:w="3614" w:type="dxa"/>
          <w:tcBorders>
            <w:top w:val="single" w:sz="4" w:space="0" w:color="auto"/>
          </w:tcBorders>
          <w:vAlign w:val="center"/>
        </w:tcPr>
        <w:p w14:paraId="74FE6546" w14:textId="77777777" w:rsidR="00E813F4" w:rsidRDefault="00E813F4">
          <w:pPr>
            <w:pStyle w:val="BodyText"/>
            <w:rPr>
              <w:sz w:val="16"/>
            </w:rPr>
          </w:pPr>
        </w:p>
      </w:tc>
      <w:tc>
        <w:tcPr>
          <w:tcW w:w="956" w:type="dxa"/>
          <w:tcBorders>
            <w:top w:val="single" w:sz="4" w:space="0" w:color="auto"/>
          </w:tcBorders>
          <w:vAlign w:val="center"/>
        </w:tcPr>
        <w:p w14:paraId="5E801215"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2429FF2" w14:textId="77777777" w:rsidR="00E813F4" w:rsidRDefault="00E813F4">
          <w:pPr>
            <w:pStyle w:val="Footer"/>
            <w:rPr>
              <w:sz w:val="16"/>
            </w:rPr>
          </w:pPr>
        </w:p>
      </w:tc>
      <w:tc>
        <w:tcPr>
          <w:tcW w:w="3240" w:type="dxa"/>
          <w:tcBorders>
            <w:top w:val="single" w:sz="4" w:space="0" w:color="auto"/>
          </w:tcBorders>
          <w:vAlign w:val="center"/>
        </w:tcPr>
        <w:p w14:paraId="00FEEB79" w14:textId="771D7200"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B7498">
            <w:rPr>
              <w:rStyle w:val="PageNumber"/>
              <w:noProof/>
              <w:sz w:val="16"/>
            </w:rPr>
            <w:t>1</w:t>
          </w:r>
          <w:r>
            <w:rPr>
              <w:rStyle w:val="PageNumber"/>
              <w:sz w:val="16"/>
            </w:rPr>
            <w:fldChar w:fldCharType="end"/>
          </w:r>
        </w:p>
      </w:tc>
    </w:tr>
  </w:tbl>
  <w:p w14:paraId="583B6784" w14:textId="77777777" w:rsidR="00E813F4" w:rsidRDefault="00E813F4">
    <w:pPr>
      <w:pStyle w:val="Footer"/>
      <w:rPr>
        <w:rFonts w:ascii="Arial" w:hAnsi="Arial"/>
        <w:sz w:val="2"/>
        <w:lang w:val="en-US"/>
      </w:rPr>
    </w:pPr>
  </w:p>
  <w:p w14:paraId="79FF139B"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65E6" w14:textId="77777777" w:rsidR="00E813F4" w:rsidRDefault="00E813F4" w:rsidP="002507C2">
    <w:pPr>
      <w:pStyle w:val="Footer"/>
      <w:ind w:firstLine="540"/>
    </w:pPr>
    <w:r>
      <w:t xml:space="preserve">  </w:t>
    </w:r>
    <w:r w:rsidR="00877769" w:rsidRPr="00643501">
      <w:rPr>
        <w:noProof/>
        <w:lang w:eastAsia="sl-SI"/>
      </w:rPr>
      <w:drawing>
        <wp:inline distT="0" distB="0" distL="0" distR="0" wp14:anchorId="3E475069" wp14:editId="50E49F17">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7769" w:rsidRPr="00643501">
      <w:rPr>
        <w:noProof/>
        <w:lang w:eastAsia="sl-SI"/>
      </w:rPr>
      <w:drawing>
        <wp:inline distT="0" distB="0" distL="0" distR="0" wp14:anchorId="6DB8121D" wp14:editId="499BDDCB">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7769" w:rsidRPr="00CF74F9">
      <w:rPr>
        <w:noProof/>
        <w:lang w:eastAsia="sl-SI"/>
      </w:rPr>
      <w:drawing>
        <wp:inline distT="0" distB="0" distL="0" distR="0" wp14:anchorId="7B9886F0" wp14:editId="257DAF5B">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187FF9A1"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A738" w14:textId="77777777" w:rsidR="008516CC" w:rsidRDefault="008516CC">
      <w:r>
        <w:separator/>
      </w:r>
    </w:p>
  </w:footnote>
  <w:footnote w:type="continuationSeparator" w:id="0">
    <w:p w14:paraId="44A267C5" w14:textId="77777777" w:rsidR="008516CC" w:rsidRDefault="0085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0CA8" w14:textId="77777777" w:rsidR="00877769" w:rsidRDefault="00877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9249" w14:textId="77777777" w:rsidR="00877769" w:rsidRDefault="00877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1B63" w14:textId="77777777" w:rsidR="00DB7CDA" w:rsidRDefault="00877769">
    <w:pPr>
      <w:pStyle w:val="Header"/>
    </w:pPr>
    <w:r>
      <w:rPr>
        <w:noProof/>
        <w:lang w:eastAsia="sl-SI"/>
      </w:rPr>
      <w:drawing>
        <wp:anchor distT="0" distB="0" distL="114300" distR="114300" simplePos="0" relativeHeight="251657728" behindDoc="1" locked="0" layoutInCell="1" allowOverlap="1" wp14:anchorId="05EA87DB" wp14:editId="116A8399">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9"/>
    <w:rsid w:val="00051469"/>
    <w:rsid w:val="00053CF7"/>
    <w:rsid w:val="00055B48"/>
    <w:rsid w:val="000646A9"/>
    <w:rsid w:val="00080108"/>
    <w:rsid w:val="00083FD3"/>
    <w:rsid w:val="00086B7F"/>
    <w:rsid w:val="000B2B55"/>
    <w:rsid w:val="000E288B"/>
    <w:rsid w:val="001240CC"/>
    <w:rsid w:val="00144169"/>
    <w:rsid w:val="0014583C"/>
    <w:rsid w:val="00153196"/>
    <w:rsid w:val="0015465F"/>
    <w:rsid w:val="001577F1"/>
    <w:rsid w:val="001836BB"/>
    <w:rsid w:val="00215509"/>
    <w:rsid w:val="00216549"/>
    <w:rsid w:val="002470D1"/>
    <w:rsid w:val="002507C2"/>
    <w:rsid w:val="00251C08"/>
    <w:rsid w:val="0025781E"/>
    <w:rsid w:val="00265784"/>
    <w:rsid w:val="00271AAD"/>
    <w:rsid w:val="00282F08"/>
    <w:rsid w:val="00284E36"/>
    <w:rsid w:val="00290551"/>
    <w:rsid w:val="002913F5"/>
    <w:rsid w:val="002B6D83"/>
    <w:rsid w:val="002D77F6"/>
    <w:rsid w:val="002E330E"/>
    <w:rsid w:val="00303B66"/>
    <w:rsid w:val="003133A6"/>
    <w:rsid w:val="003560E2"/>
    <w:rsid w:val="003579C0"/>
    <w:rsid w:val="003671C5"/>
    <w:rsid w:val="0037707B"/>
    <w:rsid w:val="0039339C"/>
    <w:rsid w:val="003A4948"/>
    <w:rsid w:val="003A53CF"/>
    <w:rsid w:val="003D36A9"/>
    <w:rsid w:val="00424A5A"/>
    <w:rsid w:val="00431E00"/>
    <w:rsid w:val="00440E7D"/>
    <w:rsid w:val="0044323F"/>
    <w:rsid w:val="00481311"/>
    <w:rsid w:val="004B102D"/>
    <w:rsid w:val="004B34B5"/>
    <w:rsid w:val="00525CB3"/>
    <w:rsid w:val="0053208A"/>
    <w:rsid w:val="00545E00"/>
    <w:rsid w:val="00556816"/>
    <w:rsid w:val="0056372F"/>
    <w:rsid w:val="0056433A"/>
    <w:rsid w:val="00594EB5"/>
    <w:rsid w:val="005A732D"/>
    <w:rsid w:val="005B083C"/>
    <w:rsid w:val="005C44B9"/>
    <w:rsid w:val="00634B0D"/>
    <w:rsid w:val="00637BE6"/>
    <w:rsid w:val="006B72B3"/>
    <w:rsid w:val="006D3A15"/>
    <w:rsid w:val="006E1B9B"/>
    <w:rsid w:val="007064B6"/>
    <w:rsid w:val="007127EB"/>
    <w:rsid w:val="0072198D"/>
    <w:rsid w:val="0073055C"/>
    <w:rsid w:val="00795155"/>
    <w:rsid w:val="007954DA"/>
    <w:rsid w:val="007A217C"/>
    <w:rsid w:val="007A264C"/>
    <w:rsid w:val="00845C12"/>
    <w:rsid w:val="008516CC"/>
    <w:rsid w:val="00877769"/>
    <w:rsid w:val="008F38D2"/>
    <w:rsid w:val="0092217E"/>
    <w:rsid w:val="00963DF4"/>
    <w:rsid w:val="00975156"/>
    <w:rsid w:val="00984154"/>
    <w:rsid w:val="009B01C1"/>
    <w:rsid w:val="009B1FD9"/>
    <w:rsid w:val="009C0994"/>
    <w:rsid w:val="009D00FE"/>
    <w:rsid w:val="009F18DA"/>
    <w:rsid w:val="009F7689"/>
    <w:rsid w:val="00A05C73"/>
    <w:rsid w:val="00A17575"/>
    <w:rsid w:val="00A35521"/>
    <w:rsid w:val="00A46370"/>
    <w:rsid w:val="00A6044C"/>
    <w:rsid w:val="00A82FD4"/>
    <w:rsid w:val="00AA0DC3"/>
    <w:rsid w:val="00AA58B4"/>
    <w:rsid w:val="00AD3747"/>
    <w:rsid w:val="00AE2889"/>
    <w:rsid w:val="00AE6855"/>
    <w:rsid w:val="00AF6CB3"/>
    <w:rsid w:val="00B0341C"/>
    <w:rsid w:val="00B466C0"/>
    <w:rsid w:val="00B505D5"/>
    <w:rsid w:val="00B91918"/>
    <w:rsid w:val="00BB564E"/>
    <w:rsid w:val="00BC20AE"/>
    <w:rsid w:val="00C125BE"/>
    <w:rsid w:val="00C1596C"/>
    <w:rsid w:val="00C205F6"/>
    <w:rsid w:val="00C31C2B"/>
    <w:rsid w:val="00C51CCF"/>
    <w:rsid w:val="00C93256"/>
    <w:rsid w:val="00CA0C8B"/>
    <w:rsid w:val="00CB2B06"/>
    <w:rsid w:val="00CB5B5B"/>
    <w:rsid w:val="00CC46F5"/>
    <w:rsid w:val="00CE7E4A"/>
    <w:rsid w:val="00D05E34"/>
    <w:rsid w:val="00D05F1C"/>
    <w:rsid w:val="00D17F63"/>
    <w:rsid w:val="00D31E6F"/>
    <w:rsid w:val="00D6140F"/>
    <w:rsid w:val="00DA0714"/>
    <w:rsid w:val="00DB7CDA"/>
    <w:rsid w:val="00DF1401"/>
    <w:rsid w:val="00E34975"/>
    <w:rsid w:val="00E42BD3"/>
    <w:rsid w:val="00E51016"/>
    <w:rsid w:val="00E570F3"/>
    <w:rsid w:val="00E66D5B"/>
    <w:rsid w:val="00E813F4"/>
    <w:rsid w:val="00EA1375"/>
    <w:rsid w:val="00EA57CF"/>
    <w:rsid w:val="00ED0C2C"/>
    <w:rsid w:val="00EF6021"/>
    <w:rsid w:val="00FA1E40"/>
    <w:rsid w:val="00FA6B0D"/>
    <w:rsid w:val="00FB7498"/>
    <w:rsid w:val="00FC4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73FD9"/>
  <w15:chartTrackingRefBased/>
  <w15:docId w15:val="{873AE835-0531-436B-8EC5-49C115D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7776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77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80</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2021-04-06T11:32:00Z</cp:lastPrinted>
  <dcterms:created xsi:type="dcterms:W3CDTF">2021-04-06T07:36:00Z</dcterms:created>
  <dcterms:modified xsi:type="dcterms:W3CDTF">2021-04-06T11:32:00Z</dcterms:modified>
</cp:coreProperties>
</file>